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5B" w:rsidRPr="007863B4" w:rsidRDefault="00E1535B" w:rsidP="000D1B50">
      <w:pPr>
        <w:shd w:val="clear" w:color="auto" w:fill="FFFFFF"/>
        <w:spacing w:before="150" w:after="450" w:line="360" w:lineRule="auto"/>
        <w:ind w:firstLine="709"/>
        <w:contextualSpacing/>
        <w:jc w:val="center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  <w:r w:rsidRPr="007863B4"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  <w:t>Консультация учителя – логопеда для старших воспитателей</w:t>
      </w:r>
    </w:p>
    <w:p w:rsidR="00E1535B" w:rsidRPr="007863B4" w:rsidRDefault="00E1535B" w:rsidP="007863B4">
      <w:pPr>
        <w:shd w:val="clear" w:color="auto" w:fill="FFFFFF"/>
        <w:spacing w:before="150" w:after="45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</w:pPr>
      <w:r w:rsidRPr="007863B4">
        <w:rPr>
          <w:rFonts w:ascii="Times New Roman" w:hAnsi="Times New Roman"/>
          <w:b/>
          <w:color w:val="000000"/>
          <w:kern w:val="36"/>
          <w:sz w:val="24"/>
          <w:szCs w:val="24"/>
          <w:lang w:eastAsia="ru-RU"/>
        </w:rPr>
        <w:t>«Профилактика и  формирование правильного звукопроизношения средствами артикуляционной гимнастики у младших дошкольников»</w:t>
      </w:r>
    </w:p>
    <w:p w:rsidR="00E1535B" w:rsidRPr="007863B4" w:rsidRDefault="00E1535B" w:rsidP="007863B4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6F6F6"/>
        </w:rPr>
      </w:pPr>
      <w:r w:rsidRPr="007863B4">
        <w:rPr>
          <w:rFonts w:ascii="Times New Roman" w:hAnsi="Times New Roman"/>
          <w:color w:val="000000"/>
          <w:sz w:val="24"/>
          <w:szCs w:val="24"/>
        </w:rPr>
        <w:t>Работа по развитию основных движений органов артикуляционного</w:t>
      </w:r>
      <w:r w:rsidRPr="007863B4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 xml:space="preserve"> </w:t>
      </w:r>
      <w:r w:rsidRPr="007863B4">
        <w:rPr>
          <w:rFonts w:ascii="Times New Roman" w:hAnsi="Times New Roman"/>
          <w:color w:val="000000"/>
          <w:sz w:val="24"/>
          <w:szCs w:val="24"/>
        </w:rPr>
        <w:t>аппарата проводится в форме артикуляционной гимнастики.</w:t>
      </w:r>
      <w:r w:rsidRPr="007863B4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 xml:space="preserve"> </w:t>
      </w:r>
    </w:p>
    <w:p w:rsidR="00E1535B" w:rsidRPr="007863B4" w:rsidRDefault="00E1535B" w:rsidP="007863B4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6F6F6"/>
        </w:rPr>
      </w:pPr>
      <w:r w:rsidRPr="007863B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6F6F6"/>
        </w:rPr>
        <w:t>Артикуляционная гимнастика</w:t>
      </w:r>
      <w:r w:rsidRPr="007863B4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> - это совокупность специальных упражнений, направленных на укрепление мышц артикуляционного аппарата, развитие силы, подвижности и дифференцированности движений органов, участвующих в речевом процессе.</w:t>
      </w:r>
    </w:p>
    <w:p w:rsidR="00E1535B" w:rsidRPr="007863B4" w:rsidRDefault="00E1535B" w:rsidP="007863B4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63B4">
        <w:rPr>
          <w:rFonts w:ascii="Times New Roman" w:hAnsi="Times New Roman"/>
          <w:b/>
          <w:bCs/>
          <w:color w:val="000000"/>
          <w:sz w:val="24"/>
          <w:szCs w:val="24"/>
        </w:rPr>
        <w:t>Цель артикуляционной гимнастики</w:t>
      </w:r>
      <w:r w:rsidRPr="007863B4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  </w:t>
      </w:r>
      <w:r w:rsidRPr="007863B4">
        <w:rPr>
          <w:rFonts w:ascii="Times New Roman" w:hAnsi="Times New Roman"/>
          <w:color w:val="000000"/>
          <w:sz w:val="24"/>
          <w:szCs w:val="24"/>
        </w:rPr>
        <w:t>-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E1535B" w:rsidRPr="007863B4" w:rsidRDefault="00E1535B" w:rsidP="007863B4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63B4">
        <w:rPr>
          <w:rFonts w:ascii="Times New Roman" w:hAnsi="Times New Roman"/>
          <w:color w:val="000000"/>
          <w:sz w:val="24"/>
          <w:szCs w:val="24"/>
        </w:rPr>
        <w:t>Мы правильно произносим различные звуки благодаря хорошей подвижности органов артикуляции, к которым относятся язык, губы, нижняя челюсть, мягкое нёбо.</w:t>
      </w:r>
    </w:p>
    <w:p w:rsidR="00E1535B" w:rsidRPr="007863B4" w:rsidRDefault="00E1535B" w:rsidP="007863B4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63B4">
        <w:rPr>
          <w:rFonts w:ascii="Times New Roman" w:hAnsi="Times New Roman"/>
          <w:color w:val="000000"/>
          <w:sz w:val="24"/>
          <w:szCs w:val="24"/>
        </w:rPr>
        <w:t>У ребенка органы артикуляции (губы, зубы, язык) развиты крайне слабо, поэтому ему следует помочь подготовить мышцы, участвующие в речевом акте.</w:t>
      </w:r>
    </w:p>
    <w:p w:rsidR="00E1535B" w:rsidRPr="007863B4" w:rsidRDefault="00E1535B" w:rsidP="007863B4">
      <w:pPr>
        <w:spacing w:line="240" w:lineRule="auto"/>
        <w:ind w:firstLine="709"/>
        <w:contextualSpacing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863B4">
        <w:rPr>
          <w:rFonts w:ascii="Times New Roman" w:hAnsi="Times New Roman"/>
          <w:color w:val="000000"/>
          <w:sz w:val="24"/>
          <w:szCs w:val="24"/>
        </w:rPr>
        <w:t>Выполнение артикуляционных упражнений полезно в любом возрасте, так как четкая артикуляция – основа хорошей дикции.</w:t>
      </w:r>
      <w:r w:rsidRPr="007863B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E1535B" w:rsidRPr="007863B4" w:rsidRDefault="00E1535B" w:rsidP="007863B4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63B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863B4">
        <w:rPr>
          <w:rFonts w:ascii="Times New Roman" w:hAnsi="Times New Roman"/>
          <w:color w:val="000000"/>
          <w:sz w:val="24"/>
          <w:szCs w:val="24"/>
        </w:rPr>
        <w:t xml:space="preserve">При произнесении различных звуков каждый участвующий </w:t>
      </w:r>
      <w:r w:rsidRPr="007863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863B4">
        <w:rPr>
          <w:rFonts w:ascii="Times New Roman" w:hAnsi="Times New Roman"/>
          <w:color w:val="000000"/>
          <w:sz w:val="24"/>
          <w:szCs w:val="24"/>
        </w:rPr>
        <w:t>в произношении</w:t>
      </w:r>
      <w:r w:rsidRPr="007863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863B4">
        <w:rPr>
          <w:rFonts w:ascii="Times New Roman" w:hAnsi="Times New Roman"/>
          <w:color w:val="000000"/>
          <w:sz w:val="24"/>
          <w:szCs w:val="24"/>
        </w:rPr>
        <w:t>орган занимает определенное положение.</w:t>
      </w:r>
      <w:r w:rsidRPr="007863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863B4">
        <w:rPr>
          <w:rFonts w:ascii="Times New Roman" w:hAnsi="Times New Roman"/>
          <w:color w:val="000000"/>
          <w:sz w:val="24"/>
          <w:szCs w:val="24"/>
        </w:rPr>
        <w:t>В речи</w:t>
      </w:r>
      <w:r w:rsidRPr="007863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863B4">
        <w:rPr>
          <w:rFonts w:ascii="Times New Roman" w:hAnsi="Times New Roman"/>
          <w:color w:val="000000"/>
          <w:sz w:val="24"/>
          <w:szCs w:val="24"/>
        </w:rPr>
        <w:t xml:space="preserve">звуки произносятся </w:t>
      </w:r>
      <w:r w:rsidRPr="007863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863B4">
        <w:rPr>
          <w:rFonts w:ascii="Times New Roman" w:hAnsi="Times New Roman"/>
          <w:color w:val="000000"/>
          <w:sz w:val="24"/>
          <w:szCs w:val="24"/>
        </w:rPr>
        <w:t>не изолированно,</w:t>
      </w:r>
      <w:r w:rsidRPr="007863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863B4">
        <w:rPr>
          <w:rFonts w:ascii="Times New Roman" w:hAnsi="Times New Roman"/>
          <w:color w:val="000000"/>
          <w:sz w:val="24"/>
          <w:szCs w:val="24"/>
        </w:rPr>
        <w:t>а плавно,</w:t>
      </w:r>
      <w:r w:rsidRPr="007863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863B4">
        <w:rPr>
          <w:rFonts w:ascii="Times New Roman" w:hAnsi="Times New Roman"/>
          <w:color w:val="000000"/>
          <w:sz w:val="24"/>
          <w:szCs w:val="24"/>
        </w:rPr>
        <w:t>один</w:t>
      </w:r>
      <w:r w:rsidRPr="007863B4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  </w:t>
      </w:r>
      <w:r w:rsidRPr="007863B4">
        <w:rPr>
          <w:rFonts w:ascii="Times New Roman" w:hAnsi="Times New Roman"/>
          <w:color w:val="000000"/>
          <w:sz w:val="24"/>
          <w:szCs w:val="24"/>
        </w:rPr>
        <w:t>за другим,</w:t>
      </w:r>
      <w:r w:rsidRPr="007863B4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  </w:t>
      </w:r>
      <w:r w:rsidRPr="007863B4">
        <w:rPr>
          <w:rFonts w:ascii="Times New Roman" w:hAnsi="Times New Roman"/>
          <w:color w:val="000000"/>
          <w:sz w:val="24"/>
          <w:szCs w:val="24"/>
        </w:rPr>
        <w:t>и органы артикуляционного аппарата должны быстро менять свое положение. Добиться четкого произношения звуков, слов, фраз можно только при условии достаточной подвижности органов артикуляционного аппарата, их способности</w:t>
      </w:r>
      <w:r w:rsidRPr="007863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863B4">
        <w:rPr>
          <w:rFonts w:ascii="Times New Roman" w:hAnsi="Times New Roman"/>
          <w:color w:val="000000"/>
          <w:sz w:val="24"/>
          <w:szCs w:val="24"/>
        </w:rPr>
        <w:t>перестраиваться</w:t>
      </w:r>
      <w:r w:rsidRPr="007863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863B4">
        <w:rPr>
          <w:rFonts w:ascii="Times New Roman" w:hAnsi="Times New Roman"/>
          <w:color w:val="000000"/>
          <w:sz w:val="24"/>
          <w:szCs w:val="24"/>
        </w:rPr>
        <w:t>и работать</w:t>
      </w:r>
      <w:r w:rsidRPr="007863B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863B4">
        <w:rPr>
          <w:rFonts w:ascii="Times New Roman" w:hAnsi="Times New Roman"/>
          <w:color w:val="000000"/>
          <w:sz w:val="24"/>
          <w:szCs w:val="24"/>
        </w:rPr>
        <w:t>координированно.</w:t>
      </w:r>
    </w:p>
    <w:p w:rsidR="00E1535B" w:rsidRPr="007863B4" w:rsidRDefault="00E1535B" w:rsidP="007863B4">
      <w:pPr>
        <w:spacing w:line="240" w:lineRule="auto"/>
        <w:ind w:firstLine="709"/>
        <w:contextualSpacing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863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характеру выполнения все упражнения артикуляционной гимнастики подразделяются  на  статистические, </w:t>
      </w:r>
      <w:r w:rsidRPr="007863B4">
        <w:rPr>
          <w:rFonts w:ascii="Times New Roman" w:hAnsi="Times New Roman"/>
          <w:color w:val="000000"/>
          <w:sz w:val="24"/>
          <w:szCs w:val="24"/>
        </w:rPr>
        <w:t>динамические и движения для губ и щёк.</w:t>
      </w:r>
      <w:r w:rsidRPr="007863B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E1535B" w:rsidRPr="007863B4" w:rsidRDefault="00E1535B" w:rsidP="007863B4">
      <w:pPr>
        <w:spacing w:line="240" w:lineRule="auto"/>
        <w:ind w:firstLine="709"/>
        <w:contextualSpacing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863B4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Целью статических упражнений </w:t>
      </w:r>
      <w:r w:rsidRPr="007863B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863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является выработка умения принимать</w:t>
      </w:r>
      <w:r w:rsidRPr="007863B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863B4">
        <w:rPr>
          <w:rFonts w:ascii="Times New Roman" w:hAnsi="Times New Roman"/>
          <w:color w:val="000000"/>
          <w:sz w:val="24"/>
          <w:szCs w:val="24"/>
        </w:rPr>
        <w:t xml:space="preserve">и удерживать </w:t>
      </w:r>
      <w:r w:rsidRPr="007863B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863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артикуляторную позицию 5-10 сек.</w:t>
      </w:r>
      <w:r w:rsidRPr="007863B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863B4">
        <w:rPr>
          <w:rFonts w:ascii="Times New Roman" w:hAnsi="Times New Roman"/>
          <w:color w:val="000000"/>
          <w:sz w:val="24"/>
          <w:szCs w:val="24"/>
        </w:rPr>
        <w:t xml:space="preserve">Это, например, </w:t>
      </w:r>
      <w:r w:rsidRPr="007863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«Лопатка», «Иголочка», «Чашечка», «Грибок».</w:t>
      </w:r>
      <w:r w:rsidRPr="007863B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E1535B" w:rsidRPr="007863B4" w:rsidRDefault="00E1535B" w:rsidP="007863B4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863B4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Целью динамических упражнений </w:t>
      </w:r>
      <w:r w:rsidRPr="007863B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863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является выработка умения переключаться</w:t>
      </w:r>
      <w:r w:rsidRPr="007863B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863B4">
        <w:rPr>
          <w:rFonts w:ascii="Times New Roman" w:hAnsi="Times New Roman"/>
          <w:color w:val="000000"/>
          <w:sz w:val="24"/>
          <w:szCs w:val="24"/>
        </w:rPr>
        <w:t>с одной</w:t>
      </w:r>
      <w:r w:rsidRPr="007863B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</w:t>
      </w:r>
      <w:r w:rsidRPr="007863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позы</w:t>
      </w:r>
      <w:r w:rsidRPr="007863B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863B4">
        <w:rPr>
          <w:rFonts w:ascii="Times New Roman" w:hAnsi="Times New Roman"/>
          <w:color w:val="000000"/>
          <w:sz w:val="24"/>
          <w:szCs w:val="24"/>
        </w:rPr>
        <w:t>на другую.</w:t>
      </w:r>
      <w:r w:rsidRPr="007863B4">
        <w:rPr>
          <w:rFonts w:ascii="Times New Roman" w:hAnsi="Times New Roman"/>
          <w:shadow/>
          <w:color w:val="FFFFFF"/>
          <w:sz w:val="24"/>
          <w:szCs w:val="24"/>
          <w:lang w:eastAsia="ru-RU"/>
        </w:rPr>
        <w:t xml:space="preserve"> </w:t>
      </w:r>
      <w:r w:rsidRPr="007863B4">
        <w:rPr>
          <w:rFonts w:ascii="Times New Roman" w:hAnsi="Times New Roman"/>
          <w:color w:val="000000"/>
          <w:sz w:val="24"/>
          <w:szCs w:val="24"/>
        </w:rPr>
        <w:t>ритмичное повторение движений по 6-8 раз. Эти упражнения вырабатывают подвижность языка и губ, их координацию и  переключаемость. Это упражнения</w:t>
      </w:r>
      <w:r w:rsidRPr="007863B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7863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«Часики», «Качели», «Чистим зубки», «Лошадка», «Улыбка – трубочка».</w:t>
      </w:r>
    </w:p>
    <w:p w:rsidR="00E1535B" w:rsidRPr="007863B4" w:rsidRDefault="00E1535B" w:rsidP="007863B4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63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Движения для губ и щёк включают в себя следующие упражнения: «Улыбка», «Заборчик», «Трубочка», «Сытый и голодный хомячок».</w:t>
      </w:r>
      <w:r w:rsidRPr="007863B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1535B" w:rsidRPr="007863B4" w:rsidRDefault="00E1535B" w:rsidP="007863B4">
      <w:pPr>
        <w:pStyle w:val="NormalWeb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 w:rsidRPr="007863B4">
        <w:rPr>
          <w:color w:val="000000"/>
        </w:rPr>
        <w:t>Существует несколько комплексов артикуляционной гимнастики.</w:t>
      </w:r>
      <w:r w:rsidRPr="007863B4">
        <w:rPr>
          <w:rStyle w:val="apple-converted-space"/>
          <w:color w:val="000000"/>
        </w:rPr>
        <w:t> </w:t>
      </w:r>
      <w:r w:rsidRPr="007863B4">
        <w:rPr>
          <w:color w:val="000000"/>
        </w:rPr>
        <w:t>Это общая,</w:t>
      </w:r>
      <w:r w:rsidRPr="007863B4">
        <w:rPr>
          <w:rStyle w:val="apple-converted-space"/>
          <w:color w:val="000000"/>
        </w:rPr>
        <w:t> </w:t>
      </w:r>
      <w:r w:rsidRPr="007863B4">
        <w:rPr>
          <w:color w:val="000000"/>
        </w:rPr>
        <w:t xml:space="preserve">базовая артикуляционная гимнастика. Включает следующие упражнения: «Улыбка», «Трубочка», «Лопаточка», </w:t>
      </w:r>
      <w:bookmarkStart w:id="0" w:name="_GoBack"/>
      <w:bookmarkEnd w:id="0"/>
      <w:r w:rsidRPr="007863B4">
        <w:rPr>
          <w:color w:val="000000"/>
        </w:rPr>
        <w:t>«Вкусное варенье»,  «Орешки»,</w:t>
      </w:r>
      <w:r w:rsidRPr="007863B4">
        <w:rPr>
          <w:rStyle w:val="apple-converted-space"/>
          <w:color w:val="000000"/>
        </w:rPr>
        <w:t> </w:t>
      </w:r>
      <w:r w:rsidRPr="007863B4">
        <w:rPr>
          <w:color w:val="000000"/>
        </w:rPr>
        <w:t>«Толстячки – худышки»,  «Чистим зубы».</w:t>
      </w:r>
      <w:r w:rsidRPr="007863B4">
        <w:rPr>
          <w:color w:val="000000"/>
          <w:shd w:val="clear" w:color="auto" w:fill="FFFFFF"/>
        </w:rPr>
        <w:t xml:space="preserve"> </w:t>
      </w:r>
    </w:p>
    <w:p w:rsidR="00E1535B" w:rsidRPr="007863B4" w:rsidRDefault="00E1535B" w:rsidP="007863B4">
      <w:pPr>
        <w:pStyle w:val="NormalWeb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color w:val="000000"/>
        </w:rPr>
      </w:pPr>
      <w:r w:rsidRPr="007863B4">
        <w:rPr>
          <w:color w:val="000000"/>
          <w:shd w:val="clear" w:color="auto" w:fill="FFFFFF"/>
        </w:rPr>
        <w:t>Артикуляционную гимнастику выполняют сидя, при хорошем освещении.</w:t>
      </w:r>
      <w:r w:rsidRPr="007863B4">
        <w:rPr>
          <w:rStyle w:val="apple-converted-space"/>
          <w:color w:val="000000"/>
          <w:shd w:val="clear" w:color="auto" w:fill="FFFFFF"/>
        </w:rPr>
        <w:t> </w:t>
      </w:r>
      <w:r w:rsidRPr="007863B4">
        <w:rPr>
          <w:color w:val="000000"/>
        </w:rPr>
        <w:t>Дозировка упражнений предполагает:</w:t>
      </w:r>
    </w:p>
    <w:p w:rsidR="00E1535B" w:rsidRPr="007863B4" w:rsidRDefault="00E1535B" w:rsidP="007863B4">
      <w:pPr>
        <w:pStyle w:val="NormalWeb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color w:val="000000"/>
        </w:rPr>
      </w:pPr>
      <w:r w:rsidRPr="007863B4">
        <w:rPr>
          <w:color w:val="000000"/>
        </w:rPr>
        <w:t>- регулярное проведение артикуляционной гимнастики;</w:t>
      </w:r>
    </w:p>
    <w:p w:rsidR="00E1535B" w:rsidRPr="007863B4" w:rsidRDefault="00E1535B" w:rsidP="007863B4">
      <w:pPr>
        <w:pStyle w:val="NormalWeb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color w:val="000000"/>
        </w:rPr>
      </w:pPr>
      <w:r w:rsidRPr="007863B4">
        <w:rPr>
          <w:color w:val="000000"/>
        </w:rPr>
        <w:t>- повтор упражнений (от 2-х до</w:t>
      </w:r>
      <w:r w:rsidRPr="007863B4">
        <w:rPr>
          <w:rStyle w:val="apple-converted-space"/>
          <w:color w:val="000000"/>
        </w:rPr>
        <w:t> </w:t>
      </w:r>
      <w:r w:rsidRPr="007863B4">
        <w:rPr>
          <w:color w:val="000000"/>
        </w:rPr>
        <w:t>10 раз</w:t>
      </w:r>
      <w:r w:rsidRPr="007863B4">
        <w:rPr>
          <w:rStyle w:val="apple-converted-space"/>
          <w:color w:val="000000"/>
        </w:rPr>
        <w:t> </w:t>
      </w:r>
      <w:r w:rsidRPr="007863B4">
        <w:rPr>
          <w:color w:val="000000"/>
        </w:rPr>
        <w:t>за один</w:t>
      </w:r>
      <w:r w:rsidRPr="007863B4">
        <w:rPr>
          <w:rStyle w:val="apple-converted-space"/>
          <w:color w:val="000000"/>
        </w:rPr>
        <w:t> </w:t>
      </w:r>
      <w:r w:rsidRPr="007863B4">
        <w:rPr>
          <w:color w:val="000000"/>
        </w:rPr>
        <w:t>прием);</w:t>
      </w:r>
    </w:p>
    <w:p w:rsidR="00E1535B" w:rsidRPr="007863B4" w:rsidRDefault="00E1535B" w:rsidP="007863B4">
      <w:pPr>
        <w:pStyle w:val="NormalWeb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color w:val="000000"/>
        </w:rPr>
      </w:pPr>
      <w:r w:rsidRPr="007863B4">
        <w:rPr>
          <w:color w:val="000000"/>
        </w:rPr>
        <w:t>-</w:t>
      </w:r>
      <w:r w:rsidRPr="007863B4">
        <w:rPr>
          <w:rStyle w:val="apple-converted-space"/>
          <w:color w:val="000000"/>
        </w:rPr>
        <w:t> </w:t>
      </w:r>
      <w:r w:rsidRPr="007863B4">
        <w:rPr>
          <w:color w:val="000000"/>
        </w:rPr>
        <w:t>из выполняемых</w:t>
      </w:r>
      <w:r w:rsidRPr="007863B4">
        <w:rPr>
          <w:rStyle w:val="apple-converted-space"/>
          <w:color w:val="000000"/>
        </w:rPr>
        <w:t> </w:t>
      </w:r>
      <w:r w:rsidRPr="007863B4">
        <w:rPr>
          <w:color w:val="000000"/>
        </w:rPr>
        <w:t>3-х упражнений новым может быть только одно, два других даются для повторения и закрепления;</w:t>
      </w:r>
    </w:p>
    <w:p w:rsidR="00E1535B" w:rsidRPr="007863B4" w:rsidRDefault="00E1535B" w:rsidP="007863B4">
      <w:pPr>
        <w:pStyle w:val="NormalWeb"/>
        <w:shd w:val="clear" w:color="auto" w:fill="FFFFFF"/>
        <w:spacing w:before="120" w:after="120"/>
        <w:ind w:left="360"/>
        <w:contextualSpacing/>
        <w:jc w:val="both"/>
        <w:rPr>
          <w:color w:val="000000"/>
        </w:rPr>
      </w:pPr>
      <w:r w:rsidRPr="007863B4">
        <w:rPr>
          <w:color w:val="000000"/>
        </w:rPr>
        <w:t xml:space="preserve">      -педагог должен следить за качеством выполняемых каждым ребенком движений, в противном случае артикуляционная гимнастика не достигает своей цели;</w:t>
      </w:r>
    </w:p>
    <w:p w:rsidR="00E1535B" w:rsidRPr="007863B4" w:rsidRDefault="00E1535B" w:rsidP="007863B4">
      <w:pPr>
        <w:pStyle w:val="NormalWeb"/>
        <w:shd w:val="clear" w:color="auto" w:fill="FFFFFF"/>
        <w:spacing w:before="120" w:after="120"/>
        <w:ind w:left="360"/>
        <w:contextualSpacing/>
        <w:jc w:val="both"/>
        <w:rPr>
          <w:color w:val="000000"/>
        </w:rPr>
      </w:pPr>
      <w:r w:rsidRPr="007863B4">
        <w:rPr>
          <w:color w:val="000000"/>
        </w:rPr>
        <w:t xml:space="preserve">     -многократность повторения комплекса упражнений.</w:t>
      </w:r>
    </w:p>
    <w:p w:rsidR="00E1535B" w:rsidRPr="007863B4" w:rsidRDefault="00E1535B" w:rsidP="007863B4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  <w:r w:rsidRPr="007863B4">
        <w:rPr>
          <w:color w:val="000000"/>
        </w:rPr>
        <w:t>При отборе материла необходимо соблюдать определенные</w:t>
      </w:r>
      <w:r w:rsidRPr="007863B4">
        <w:rPr>
          <w:rStyle w:val="apple-converted-space"/>
          <w:color w:val="000000"/>
        </w:rPr>
        <w:t> </w:t>
      </w:r>
      <w:r w:rsidRPr="007863B4">
        <w:rPr>
          <w:rStyle w:val="Strong"/>
          <w:color w:val="000000"/>
        </w:rPr>
        <w:t xml:space="preserve"> </w:t>
      </w:r>
      <w:r w:rsidRPr="007863B4">
        <w:rPr>
          <w:rStyle w:val="Strong"/>
          <w:b w:val="0"/>
          <w:color w:val="000000"/>
        </w:rPr>
        <w:t>рекомендации:</w:t>
      </w:r>
    </w:p>
    <w:p w:rsidR="00E1535B" w:rsidRPr="007863B4" w:rsidRDefault="00E1535B" w:rsidP="007863B4">
      <w:pPr>
        <w:pStyle w:val="NormalWeb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color w:val="000000"/>
        </w:rPr>
      </w:pPr>
      <w:r w:rsidRPr="007863B4">
        <w:rPr>
          <w:color w:val="000000"/>
        </w:rPr>
        <w:t>• Идти</w:t>
      </w:r>
      <w:r w:rsidRPr="007863B4">
        <w:rPr>
          <w:rStyle w:val="apple-converted-space"/>
          <w:color w:val="000000"/>
        </w:rPr>
        <w:t> </w:t>
      </w:r>
      <w:r w:rsidRPr="007863B4">
        <w:rPr>
          <w:color w:val="000000"/>
        </w:rPr>
        <w:t xml:space="preserve">от простого </w:t>
      </w:r>
      <w:r w:rsidRPr="007863B4">
        <w:rPr>
          <w:rStyle w:val="apple-converted-space"/>
          <w:color w:val="000000"/>
        </w:rPr>
        <w:t> </w:t>
      </w:r>
      <w:r w:rsidRPr="007863B4">
        <w:rPr>
          <w:color w:val="000000"/>
        </w:rPr>
        <w:t>к сложному.</w:t>
      </w:r>
    </w:p>
    <w:p w:rsidR="00E1535B" w:rsidRPr="007863B4" w:rsidRDefault="00E1535B" w:rsidP="007863B4">
      <w:pPr>
        <w:pStyle w:val="NormalWeb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color w:val="000000"/>
        </w:rPr>
      </w:pPr>
      <w:r w:rsidRPr="007863B4">
        <w:rPr>
          <w:color w:val="000000"/>
        </w:rPr>
        <w:t>• Проводить гимнастику эмоционально,</w:t>
      </w:r>
      <w:r w:rsidRPr="007863B4">
        <w:rPr>
          <w:rStyle w:val="apple-converted-space"/>
          <w:color w:val="000000"/>
        </w:rPr>
        <w:t> </w:t>
      </w:r>
      <w:r w:rsidRPr="007863B4">
        <w:rPr>
          <w:color w:val="000000"/>
        </w:rPr>
        <w:t>в игровой форме.</w:t>
      </w:r>
    </w:p>
    <w:p w:rsidR="00E1535B" w:rsidRPr="007863B4" w:rsidRDefault="00E1535B" w:rsidP="007863B4">
      <w:pPr>
        <w:pStyle w:val="NormalWeb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color w:val="000000"/>
        </w:rPr>
      </w:pPr>
      <w:r w:rsidRPr="007863B4">
        <w:rPr>
          <w:color w:val="000000"/>
        </w:rPr>
        <w:t>•Сначала упражнения выполняются</w:t>
      </w:r>
      <w:r w:rsidRPr="007863B4">
        <w:rPr>
          <w:rStyle w:val="apple-converted-space"/>
          <w:color w:val="000000"/>
        </w:rPr>
        <w:t> </w:t>
      </w:r>
      <w:r w:rsidRPr="007863B4">
        <w:rPr>
          <w:color w:val="000000"/>
        </w:rPr>
        <w:t>в медленном</w:t>
      </w:r>
      <w:r w:rsidRPr="007863B4">
        <w:rPr>
          <w:rStyle w:val="apple-converted-space"/>
          <w:color w:val="000000"/>
        </w:rPr>
        <w:t> </w:t>
      </w:r>
      <w:r w:rsidRPr="007863B4">
        <w:rPr>
          <w:color w:val="000000"/>
        </w:rPr>
        <w:t>темпе перед зеркалом,</w:t>
      </w:r>
      <w:r w:rsidRPr="007863B4">
        <w:rPr>
          <w:rStyle w:val="apple-converted-space"/>
          <w:color w:val="000000"/>
        </w:rPr>
        <w:t> </w:t>
      </w:r>
      <w:r w:rsidRPr="007863B4">
        <w:rPr>
          <w:color w:val="000000"/>
        </w:rPr>
        <w:t>т.е.</w:t>
      </w:r>
      <w:r w:rsidRPr="007863B4">
        <w:rPr>
          <w:rStyle w:val="apple-converted-space"/>
          <w:color w:val="000000"/>
        </w:rPr>
        <w:t> </w:t>
      </w:r>
      <w:r w:rsidRPr="007863B4">
        <w:rPr>
          <w:color w:val="000000"/>
        </w:rPr>
        <w:t>используется зрительный самоконтроль.</w:t>
      </w:r>
    </w:p>
    <w:p w:rsidR="00E1535B" w:rsidRPr="007863B4" w:rsidRDefault="00E1535B" w:rsidP="007863B4">
      <w:pPr>
        <w:pStyle w:val="NormalWeb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color w:val="000000"/>
        </w:rPr>
      </w:pPr>
      <w:r w:rsidRPr="007863B4">
        <w:rPr>
          <w:color w:val="000000"/>
        </w:rPr>
        <w:t>• После того, как ребенок научится выполнять движения, зеркало убирают,</w:t>
      </w:r>
      <w:r w:rsidRPr="007863B4">
        <w:rPr>
          <w:rStyle w:val="apple-converted-space"/>
          <w:color w:val="000000"/>
        </w:rPr>
        <w:t> </w:t>
      </w:r>
      <w:r w:rsidRPr="007863B4">
        <w:rPr>
          <w:color w:val="000000"/>
        </w:rPr>
        <w:t>и функции</w:t>
      </w:r>
      <w:r w:rsidRPr="007863B4">
        <w:rPr>
          <w:rStyle w:val="apple-converted-space"/>
          <w:color w:val="000000"/>
        </w:rPr>
        <w:t> </w:t>
      </w:r>
      <w:r w:rsidRPr="007863B4">
        <w:rPr>
          <w:color w:val="000000"/>
        </w:rPr>
        <w:t>контроля берут на себя</w:t>
      </w:r>
      <w:r w:rsidRPr="007863B4">
        <w:rPr>
          <w:rStyle w:val="apple-converted-space"/>
          <w:color w:val="000000"/>
        </w:rPr>
        <w:t> </w:t>
      </w:r>
      <w:r w:rsidRPr="007863B4">
        <w:rPr>
          <w:color w:val="000000"/>
        </w:rPr>
        <w:t>собственные кинестетические ощущения ребенка.</w:t>
      </w:r>
    </w:p>
    <w:p w:rsidR="00E1535B" w:rsidRPr="007863B4" w:rsidRDefault="00E1535B" w:rsidP="007863B4">
      <w:pPr>
        <w:pStyle w:val="NormalWeb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color w:val="000000"/>
        </w:rPr>
      </w:pPr>
      <w:r w:rsidRPr="007863B4">
        <w:rPr>
          <w:color w:val="000000"/>
        </w:rPr>
        <w:t>• Используются все виды контроля – зрительный, тактильный, вибрационный, кинестетический.</w:t>
      </w:r>
    </w:p>
    <w:p w:rsidR="00E1535B" w:rsidRPr="007863B4" w:rsidRDefault="00E1535B" w:rsidP="007863B4">
      <w:pPr>
        <w:pStyle w:val="NormalWeb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color w:val="000000"/>
        </w:rPr>
      </w:pPr>
      <w:r w:rsidRPr="007863B4">
        <w:rPr>
          <w:color w:val="000000"/>
        </w:rPr>
        <w:t>• С помощью наводящих вопросов взрослого ребенок определяет, что делает его язык, губы и т.д.</w:t>
      </w:r>
    </w:p>
    <w:p w:rsidR="00E1535B" w:rsidRPr="007863B4" w:rsidRDefault="00E1535B" w:rsidP="007863B4">
      <w:pPr>
        <w:pStyle w:val="NormalWeb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color w:val="000000"/>
        </w:rPr>
      </w:pPr>
      <w:r w:rsidRPr="007863B4">
        <w:rPr>
          <w:color w:val="000000"/>
        </w:rPr>
        <w:t>• Каждому упражнению</w:t>
      </w:r>
      <w:r w:rsidRPr="007863B4">
        <w:rPr>
          <w:rStyle w:val="apple-converted-space"/>
          <w:color w:val="000000"/>
        </w:rPr>
        <w:t> </w:t>
      </w:r>
      <w:r w:rsidRPr="007863B4">
        <w:rPr>
          <w:color w:val="000000"/>
        </w:rPr>
        <w:t>в соответствии</w:t>
      </w:r>
      <w:r w:rsidRPr="007863B4">
        <w:rPr>
          <w:rStyle w:val="apple-converted-space"/>
          <w:color w:val="000000"/>
        </w:rPr>
        <w:t> </w:t>
      </w:r>
      <w:r w:rsidRPr="007863B4">
        <w:rPr>
          <w:color w:val="000000"/>
        </w:rPr>
        <w:t>с выполняемыми</w:t>
      </w:r>
      <w:r w:rsidRPr="007863B4">
        <w:rPr>
          <w:rStyle w:val="apple-converted-space"/>
          <w:color w:val="000000"/>
        </w:rPr>
        <w:t> </w:t>
      </w:r>
      <w:r w:rsidRPr="007863B4">
        <w:rPr>
          <w:color w:val="000000"/>
        </w:rPr>
        <w:t>действиями дается название</w:t>
      </w:r>
      <w:r w:rsidRPr="007863B4">
        <w:rPr>
          <w:rStyle w:val="apple-converted-space"/>
          <w:color w:val="000000"/>
        </w:rPr>
        <w:t> </w:t>
      </w:r>
      <w:r w:rsidRPr="007863B4">
        <w:rPr>
          <w:color w:val="000000"/>
        </w:rPr>
        <w:t>и подбирается картинка, также можно подобрать стихотворение.</w:t>
      </w:r>
    </w:p>
    <w:p w:rsidR="00E1535B" w:rsidRPr="007863B4" w:rsidRDefault="00E1535B" w:rsidP="007863B4">
      <w:pPr>
        <w:pStyle w:val="NormalWeb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color w:val="000000"/>
        </w:rPr>
      </w:pPr>
      <w:r w:rsidRPr="007863B4">
        <w:rPr>
          <w:color w:val="000000"/>
        </w:rPr>
        <w:t>Звуки делятся на группы : соноры [р], [рь], [л], [ль],  шипящие звуки [ш], [ж], [щ], свистящие звуки [с], [сь], [з], [зь], [ц] и аффрикаты [ч], [ц].</w:t>
      </w:r>
    </w:p>
    <w:p w:rsidR="00E1535B" w:rsidRPr="007863B4" w:rsidRDefault="00E1535B" w:rsidP="007863B4">
      <w:pPr>
        <w:pStyle w:val="NormalWeb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rStyle w:val="apple-converted-space"/>
          <w:color w:val="000000"/>
        </w:rPr>
      </w:pPr>
      <w:r w:rsidRPr="007863B4">
        <w:rPr>
          <w:color w:val="000000"/>
        </w:rPr>
        <w:t>Комплекс упражнений для звука [Р]  включает</w:t>
      </w:r>
      <w:r w:rsidRPr="007863B4">
        <w:rPr>
          <w:rStyle w:val="apple-converted-space"/>
          <w:color w:val="000000"/>
        </w:rPr>
        <w:t> </w:t>
      </w:r>
      <w:r w:rsidRPr="007863B4">
        <w:rPr>
          <w:color w:val="000000"/>
        </w:rPr>
        <w:t>в себя:</w:t>
      </w:r>
      <w:r w:rsidRPr="007863B4">
        <w:rPr>
          <w:rStyle w:val="apple-converted-space"/>
          <w:color w:val="000000"/>
        </w:rPr>
        <w:t> </w:t>
      </w:r>
      <w:r w:rsidRPr="007863B4">
        <w:rPr>
          <w:color w:val="000000"/>
        </w:rPr>
        <w:t>«Барабанщик», «Лошадка», «Грибок», «Маляр».</w:t>
      </w:r>
      <w:r w:rsidRPr="007863B4">
        <w:rPr>
          <w:rStyle w:val="apple-converted-space"/>
          <w:color w:val="000000"/>
        </w:rPr>
        <w:t> </w:t>
      </w:r>
    </w:p>
    <w:p w:rsidR="00E1535B" w:rsidRPr="007863B4" w:rsidRDefault="00E1535B" w:rsidP="007863B4">
      <w:pPr>
        <w:pStyle w:val="NormalWeb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color w:val="000000"/>
        </w:rPr>
      </w:pPr>
      <w:r w:rsidRPr="007863B4">
        <w:rPr>
          <w:color w:val="000000"/>
        </w:rPr>
        <w:t>Для звука</w:t>
      </w:r>
      <w:r w:rsidRPr="007863B4">
        <w:rPr>
          <w:rStyle w:val="apple-converted-space"/>
          <w:color w:val="000000"/>
        </w:rPr>
        <w:t> [</w:t>
      </w:r>
      <w:r w:rsidRPr="007863B4">
        <w:rPr>
          <w:color w:val="000000"/>
        </w:rPr>
        <w:t>Л] : «Иголочка», «Часики», «Качели», «Пароход».</w:t>
      </w:r>
    </w:p>
    <w:p w:rsidR="00E1535B" w:rsidRPr="007863B4" w:rsidRDefault="00E1535B" w:rsidP="007863B4">
      <w:pPr>
        <w:pStyle w:val="NormalWeb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color w:val="000000"/>
        </w:rPr>
      </w:pPr>
      <w:r w:rsidRPr="007863B4">
        <w:rPr>
          <w:color w:val="000000"/>
        </w:rPr>
        <w:t>Комплекс для свистящих звуков – «Лопаточка», «Иголочка», «Качели», «Накажем непослушный язычок», «Чистим зубы», «Заборчик».</w:t>
      </w:r>
    </w:p>
    <w:p w:rsidR="00E1535B" w:rsidRPr="007863B4" w:rsidRDefault="00E1535B" w:rsidP="007863B4">
      <w:pPr>
        <w:pStyle w:val="NormalWeb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color w:val="000000"/>
        </w:rPr>
      </w:pPr>
      <w:r w:rsidRPr="007863B4">
        <w:rPr>
          <w:color w:val="000000"/>
        </w:rPr>
        <w:t>Комплекс для шипящих звуков – «Чашечка», «Вкусное варенье», «Чистим верхние зубы», «Маляр».</w:t>
      </w:r>
    </w:p>
    <w:p w:rsidR="00E1535B" w:rsidRPr="007863B4" w:rsidRDefault="00E1535B" w:rsidP="007863B4">
      <w:pPr>
        <w:pStyle w:val="NormalWeb"/>
        <w:shd w:val="clear" w:color="auto" w:fill="FFFFFF"/>
        <w:contextualSpacing/>
        <w:jc w:val="both"/>
        <w:rPr>
          <w:color w:val="000000"/>
        </w:rPr>
      </w:pPr>
      <w:r w:rsidRPr="007863B4">
        <w:rPr>
          <w:b/>
          <w:bCs/>
          <w:color w:val="000000"/>
        </w:rPr>
        <w:t xml:space="preserve">           Упражнения для губ и щек</w:t>
      </w:r>
    </w:p>
    <w:p w:rsidR="00E1535B" w:rsidRPr="007863B4" w:rsidRDefault="00E1535B" w:rsidP="007863B4">
      <w:pPr>
        <w:pStyle w:val="NormalWeb"/>
        <w:shd w:val="clear" w:color="auto" w:fill="FFFFFF"/>
        <w:ind w:firstLine="709"/>
        <w:contextualSpacing/>
        <w:jc w:val="both"/>
        <w:rPr>
          <w:color w:val="000000"/>
        </w:rPr>
      </w:pPr>
      <w:r w:rsidRPr="007863B4">
        <w:rPr>
          <w:color w:val="000000"/>
        </w:rPr>
        <w:t>1. Покусывание, похлопывание и растирание щек.</w:t>
      </w:r>
    </w:p>
    <w:p w:rsidR="00E1535B" w:rsidRPr="007863B4" w:rsidRDefault="00E1535B" w:rsidP="007863B4">
      <w:pPr>
        <w:pStyle w:val="NormalWeb"/>
        <w:shd w:val="clear" w:color="auto" w:fill="FFFFFF"/>
        <w:ind w:firstLine="709"/>
        <w:contextualSpacing/>
        <w:jc w:val="both"/>
        <w:rPr>
          <w:color w:val="000000"/>
        </w:rPr>
      </w:pPr>
      <w:r w:rsidRPr="007863B4">
        <w:rPr>
          <w:color w:val="000000"/>
        </w:rPr>
        <w:t>2. «Сытый хомячок».</w:t>
      </w:r>
    </w:p>
    <w:p w:rsidR="00E1535B" w:rsidRPr="007863B4" w:rsidRDefault="00E1535B" w:rsidP="007863B4">
      <w:pPr>
        <w:pStyle w:val="NormalWeb"/>
        <w:shd w:val="clear" w:color="auto" w:fill="FFFFFF"/>
        <w:ind w:firstLine="709"/>
        <w:contextualSpacing/>
        <w:jc w:val="both"/>
        <w:rPr>
          <w:color w:val="000000"/>
        </w:rPr>
      </w:pPr>
      <w:r w:rsidRPr="007863B4">
        <w:rPr>
          <w:color w:val="000000"/>
        </w:rPr>
        <w:t>Надуть обе щеки, потом надувать щеки поочередно.</w:t>
      </w:r>
    </w:p>
    <w:p w:rsidR="00E1535B" w:rsidRPr="007863B4" w:rsidRDefault="00E1535B" w:rsidP="007863B4">
      <w:pPr>
        <w:pStyle w:val="NormalWeb"/>
        <w:shd w:val="clear" w:color="auto" w:fill="FFFFFF"/>
        <w:ind w:firstLine="709"/>
        <w:contextualSpacing/>
        <w:jc w:val="both"/>
        <w:rPr>
          <w:color w:val="000000"/>
        </w:rPr>
      </w:pPr>
      <w:r w:rsidRPr="007863B4">
        <w:rPr>
          <w:color w:val="000000"/>
        </w:rPr>
        <w:t>3. «Голодный хомячок».</w:t>
      </w:r>
    </w:p>
    <w:p w:rsidR="00E1535B" w:rsidRPr="007863B4" w:rsidRDefault="00E1535B" w:rsidP="007863B4">
      <w:pPr>
        <w:pStyle w:val="NormalWeb"/>
        <w:shd w:val="clear" w:color="auto" w:fill="FFFFFF"/>
        <w:ind w:firstLine="709"/>
        <w:contextualSpacing/>
        <w:jc w:val="both"/>
        <w:rPr>
          <w:color w:val="000000"/>
        </w:rPr>
      </w:pPr>
      <w:r w:rsidRPr="007863B4">
        <w:rPr>
          <w:color w:val="000000"/>
        </w:rPr>
        <w:t>Втянуть щеки.</w:t>
      </w:r>
    </w:p>
    <w:p w:rsidR="00E1535B" w:rsidRPr="007863B4" w:rsidRDefault="00E1535B" w:rsidP="007863B4">
      <w:pPr>
        <w:pStyle w:val="NormalWeb"/>
        <w:shd w:val="clear" w:color="auto" w:fill="FFFFFF"/>
        <w:ind w:firstLine="709"/>
        <w:contextualSpacing/>
        <w:jc w:val="both"/>
        <w:rPr>
          <w:color w:val="000000"/>
        </w:rPr>
      </w:pPr>
      <w:r w:rsidRPr="007863B4">
        <w:rPr>
          <w:color w:val="000000"/>
        </w:rPr>
        <w:t>4. Рот закрыт. Бить кулачком по надутым щекам, в результате чего воздух выходит с силой и шумом.</w:t>
      </w:r>
    </w:p>
    <w:p w:rsidR="00E1535B" w:rsidRPr="007863B4" w:rsidRDefault="00E1535B" w:rsidP="007863B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3B4">
        <w:rPr>
          <w:rFonts w:ascii="Times New Roman" w:hAnsi="Times New Roman"/>
          <w:color w:val="000000"/>
          <w:sz w:val="24"/>
          <w:szCs w:val="24"/>
          <w:lang w:eastAsia="ru-RU"/>
        </w:rPr>
        <w:t>Не случайно у каждого артикуляционного упражнения есть свое название и образ. Что ребенку интересней: по инструкции облизывать широким языком верхнюю губу или представить, что слизываешь с верхней губы вкусное варенье… клубничное, малиновое, яблочное? Вот, заодно и словарь малыша пополнили.</w:t>
      </w:r>
    </w:p>
    <w:p w:rsidR="00E1535B" w:rsidRPr="007863B4" w:rsidRDefault="00E1535B" w:rsidP="007863B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63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Использование картинок-образов существенно облегчает работу педагога. Увидев знакомую картинку, ребёнок может самостоятельно выполнять упражнение. </w:t>
      </w:r>
    </w:p>
    <w:p w:rsidR="00E1535B" w:rsidRPr="007863B4" w:rsidRDefault="00E1535B" w:rsidP="007863B4">
      <w:pPr>
        <w:pStyle w:val="NormalWeb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color w:val="000000"/>
        </w:rPr>
      </w:pPr>
      <w:r w:rsidRPr="007863B4">
        <w:rPr>
          <w:color w:val="000000"/>
        </w:rPr>
        <w:t>Таким образом, регулярное выполнение гимнастики поможет:</w:t>
      </w:r>
    </w:p>
    <w:p w:rsidR="00E1535B" w:rsidRPr="007863B4" w:rsidRDefault="00E1535B" w:rsidP="007863B4">
      <w:pPr>
        <w:pStyle w:val="NormalWeb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color w:val="000000"/>
        </w:rPr>
      </w:pPr>
      <w:r w:rsidRPr="007863B4">
        <w:rPr>
          <w:color w:val="000000"/>
        </w:rPr>
        <w:t>• Улучшить подвижность артикуляционных органов.</w:t>
      </w:r>
    </w:p>
    <w:p w:rsidR="00E1535B" w:rsidRPr="007863B4" w:rsidRDefault="00E1535B" w:rsidP="007863B4">
      <w:pPr>
        <w:pStyle w:val="NormalWeb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color w:val="000000"/>
        </w:rPr>
      </w:pPr>
      <w:r w:rsidRPr="007863B4">
        <w:rPr>
          <w:color w:val="000000"/>
        </w:rPr>
        <w:t>• Укрепить мышечную систему языка, губ, щек.</w:t>
      </w:r>
    </w:p>
    <w:p w:rsidR="00E1535B" w:rsidRPr="007863B4" w:rsidRDefault="00E1535B" w:rsidP="007863B4">
      <w:pPr>
        <w:pStyle w:val="NormalWeb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color w:val="000000"/>
        </w:rPr>
      </w:pPr>
      <w:r w:rsidRPr="007863B4">
        <w:rPr>
          <w:color w:val="000000"/>
        </w:rPr>
        <w:t>• Научить ребенка удерживать определенную</w:t>
      </w:r>
      <w:r w:rsidRPr="007863B4">
        <w:rPr>
          <w:rStyle w:val="apple-converted-space"/>
          <w:color w:val="000000"/>
        </w:rPr>
        <w:t> </w:t>
      </w:r>
      <w:r w:rsidRPr="007863B4">
        <w:rPr>
          <w:color w:val="000000"/>
        </w:rPr>
        <w:t>артикуляционную позу.</w:t>
      </w:r>
    </w:p>
    <w:p w:rsidR="00E1535B" w:rsidRPr="007863B4" w:rsidRDefault="00E1535B" w:rsidP="007863B4">
      <w:pPr>
        <w:pStyle w:val="NormalWeb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color w:val="000000"/>
        </w:rPr>
      </w:pPr>
      <w:r w:rsidRPr="007863B4">
        <w:rPr>
          <w:color w:val="000000"/>
        </w:rPr>
        <w:t>• Увеличить амплитуду движений.</w:t>
      </w:r>
    </w:p>
    <w:p w:rsidR="00E1535B" w:rsidRPr="007863B4" w:rsidRDefault="00E1535B" w:rsidP="007863B4">
      <w:pPr>
        <w:pStyle w:val="NormalWeb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color w:val="000000"/>
        </w:rPr>
      </w:pPr>
      <w:r w:rsidRPr="007863B4">
        <w:rPr>
          <w:color w:val="000000"/>
        </w:rPr>
        <w:t>• Уменьшить спастичность (напряженность) артикуляционных органов.</w:t>
      </w:r>
    </w:p>
    <w:p w:rsidR="00E1535B" w:rsidRPr="007863B4" w:rsidRDefault="00E1535B" w:rsidP="007863B4">
      <w:pPr>
        <w:pStyle w:val="NormalWeb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color w:val="000000"/>
        </w:rPr>
      </w:pPr>
      <w:r w:rsidRPr="007863B4">
        <w:rPr>
          <w:color w:val="000000"/>
        </w:rPr>
        <w:t>• Подготовить ребенка</w:t>
      </w:r>
      <w:r w:rsidRPr="007863B4">
        <w:rPr>
          <w:rStyle w:val="apple-converted-space"/>
          <w:color w:val="000000"/>
        </w:rPr>
        <w:t> </w:t>
      </w:r>
      <w:r w:rsidRPr="007863B4">
        <w:rPr>
          <w:color w:val="000000"/>
        </w:rPr>
        <w:t>к правильному</w:t>
      </w:r>
      <w:r w:rsidRPr="007863B4">
        <w:rPr>
          <w:rStyle w:val="apple-converted-space"/>
          <w:color w:val="000000"/>
        </w:rPr>
        <w:t> </w:t>
      </w:r>
      <w:r w:rsidRPr="007863B4">
        <w:rPr>
          <w:color w:val="000000"/>
        </w:rPr>
        <w:t>произношению звуков.</w:t>
      </w:r>
    </w:p>
    <w:p w:rsidR="00E1535B" w:rsidRPr="007863B4" w:rsidRDefault="00E1535B" w:rsidP="007863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1535B" w:rsidRPr="007863B4" w:rsidSect="002B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2403"/>
    <w:multiLevelType w:val="hybridMultilevel"/>
    <w:tmpl w:val="98DCD20A"/>
    <w:lvl w:ilvl="0" w:tplc="5A76C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D20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08C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F0A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CC2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B4C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F22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1A8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4B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82D165F"/>
    <w:multiLevelType w:val="multilevel"/>
    <w:tmpl w:val="C17E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94655D6"/>
    <w:multiLevelType w:val="hybridMultilevel"/>
    <w:tmpl w:val="7AF0E760"/>
    <w:lvl w:ilvl="0" w:tplc="F6EE9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184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A8B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049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90A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6C3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DE8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1EB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E7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0E1"/>
    <w:rsid w:val="00031D36"/>
    <w:rsid w:val="00044E61"/>
    <w:rsid w:val="000A1275"/>
    <w:rsid w:val="000D1B50"/>
    <w:rsid w:val="000E76AB"/>
    <w:rsid w:val="00115450"/>
    <w:rsid w:val="00146D36"/>
    <w:rsid w:val="00151181"/>
    <w:rsid w:val="00165AD4"/>
    <w:rsid w:val="0020018F"/>
    <w:rsid w:val="002324CD"/>
    <w:rsid w:val="00254DA0"/>
    <w:rsid w:val="002B47B4"/>
    <w:rsid w:val="003275F8"/>
    <w:rsid w:val="00333025"/>
    <w:rsid w:val="003B0186"/>
    <w:rsid w:val="003C751B"/>
    <w:rsid w:val="003D2625"/>
    <w:rsid w:val="0043417A"/>
    <w:rsid w:val="004425C9"/>
    <w:rsid w:val="00454AB7"/>
    <w:rsid w:val="004B70B8"/>
    <w:rsid w:val="00583B08"/>
    <w:rsid w:val="006360E1"/>
    <w:rsid w:val="0066364B"/>
    <w:rsid w:val="00671257"/>
    <w:rsid w:val="00672E23"/>
    <w:rsid w:val="006B4625"/>
    <w:rsid w:val="0070048C"/>
    <w:rsid w:val="00727171"/>
    <w:rsid w:val="00763182"/>
    <w:rsid w:val="007852E3"/>
    <w:rsid w:val="007863B4"/>
    <w:rsid w:val="007B0D5B"/>
    <w:rsid w:val="00842A8F"/>
    <w:rsid w:val="008A7301"/>
    <w:rsid w:val="00915704"/>
    <w:rsid w:val="0092179D"/>
    <w:rsid w:val="00995C78"/>
    <w:rsid w:val="009A4568"/>
    <w:rsid w:val="00A02DC4"/>
    <w:rsid w:val="00A15248"/>
    <w:rsid w:val="00AB02E1"/>
    <w:rsid w:val="00AC73B1"/>
    <w:rsid w:val="00AD030D"/>
    <w:rsid w:val="00B84D82"/>
    <w:rsid w:val="00BA0ACE"/>
    <w:rsid w:val="00C36519"/>
    <w:rsid w:val="00CA590D"/>
    <w:rsid w:val="00CA68EE"/>
    <w:rsid w:val="00CE0C18"/>
    <w:rsid w:val="00D26C93"/>
    <w:rsid w:val="00D64E11"/>
    <w:rsid w:val="00E1535B"/>
    <w:rsid w:val="00E25175"/>
    <w:rsid w:val="00E61956"/>
    <w:rsid w:val="00E6286E"/>
    <w:rsid w:val="00E779D1"/>
    <w:rsid w:val="00E81DC5"/>
    <w:rsid w:val="00F5177B"/>
    <w:rsid w:val="00F77F73"/>
    <w:rsid w:val="00F915A2"/>
    <w:rsid w:val="00FE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7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360E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360E1"/>
    <w:rPr>
      <w:rFonts w:cs="Times New Roman"/>
    </w:rPr>
  </w:style>
  <w:style w:type="paragraph" w:styleId="NormalWeb">
    <w:name w:val="Normal (Web)"/>
    <w:basedOn w:val="Normal"/>
    <w:uiPriority w:val="99"/>
    <w:rsid w:val="00636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883</TotalTime>
  <Pages>2</Pages>
  <Words>810</Words>
  <Characters>4622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13</cp:revision>
  <cp:lastPrinted>2024-02-27T18:27:00Z</cp:lastPrinted>
  <dcterms:created xsi:type="dcterms:W3CDTF">2016-02-28T12:50:00Z</dcterms:created>
  <dcterms:modified xsi:type="dcterms:W3CDTF">2024-02-27T18:27:00Z</dcterms:modified>
</cp:coreProperties>
</file>